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黑体" w:cs="黑体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“加强高等学校党风廉政建设 营造风清气正的教育发展氛围”专题网络培训报名表</w:t>
      </w: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748"/>
        <w:gridCol w:w="1476"/>
        <w:gridCol w:w="147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  <w:szCs w:val="20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0"/>
                <w:szCs w:val="3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单  位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参训人数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参训对象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</w:rPr>
              <w:t>邮  编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仿宋"/>
                <w:b/>
                <w:color w:val="auto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0"/>
                <w:szCs w:val="30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eastAsia="仿宋" w:cs="仿宋"/>
                <w:color w:val="auto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eastAsia" w:ascii="Times New Roman" w:hAnsi="Times New Roman" w:eastAsia="仿宋" w:cs="仿宋"/>
          <w:sz w:val="21"/>
          <w:szCs w:val="21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请各省（自治区、直辖市）、各高校认真填写此表，并与国家教育行政学院联系，以便尽快安排培训。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16D2"/>
    <w:rsid w:val="000F3941"/>
    <w:rsid w:val="001728EE"/>
    <w:rsid w:val="00685321"/>
    <w:rsid w:val="00830C3B"/>
    <w:rsid w:val="00945245"/>
    <w:rsid w:val="01077B59"/>
    <w:rsid w:val="028B0434"/>
    <w:rsid w:val="0CE76C9C"/>
    <w:rsid w:val="0D187E4A"/>
    <w:rsid w:val="154A16D2"/>
    <w:rsid w:val="15507D04"/>
    <w:rsid w:val="158E6693"/>
    <w:rsid w:val="15A8023B"/>
    <w:rsid w:val="185F7A37"/>
    <w:rsid w:val="1881253A"/>
    <w:rsid w:val="18830CCA"/>
    <w:rsid w:val="1C20708D"/>
    <w:rsid w:val="1D347267"/>
    <w:rsid w:val="1F85355D"/>
    <w:rsid w:val="1FBB0DD5"/>
    <w:rsid w:val="21D67A37"/>
    <w:rsid w:val="23262FE2"/>
    <w:rsid w:val="24EA6D16"/>
    <w:rsid w:val="25003AB7"/>
    <w:rsid w:val="26B40DFB"/>
    <w:rsid w:val="293E2043"/>
    <w:rsid w:val="2E4C74D4"/>
    <w:rsid w:val="2E8568FD"/>
    <w:rsid w:val="30E3483A"/>
    <w:rsid w:val="31931BEA"/>
    <w:rsid w:val="35227F9D"/>
    <w:rsid w:val="35DF39F6"/>
    <w:rsid w:val="360F3EDE"/>
    <w:rsid w:val="3EA1175D"/>
    <w:rsid w:val="43520569"/>
    <w:rsid w:val="43F6511B"/>
    <w:rsid w:val="4CA55BC3"/>
    <w:rsid w:val="4DC812CD"/>
    <w:rsid w:val="4ED81BE3"/>
    <w:rsid w:val="514B1EC2"/>
    <w:rsid w:val="5AD956E9"/>
    <w:rsid w:val="5B872665"/>
    <w:rsid w:val="5B903BDE"/>
    <w:rsid w:val="5F3213F8"/>
    <w:rsid w:val="620E4054"/>
    <w:rsid w:val="654607DC"/>
    <w:rsid w:val="65863BCE"/>
    <w:rsid w:val="68456198"/>
    <w:rsid w:val="68475390"/>
    <w:rsid w:val="68820E11"/>
    <w:rsid w:val="69750042"/>
    <w:rsid w:val="6BE20370"/>
    <w:rsid w:val="6D535020"/>
    <w:rsid w:val="6F2A2A10"/>
    <w:rsid w:val="6FCB2130"/>
    <w:rsid w:val="6FE565E9"/>
    <w:rsid w:val="70252134"/>
    <w:rsid w:val="718E32C0"/>
    <w:rsid w:val="72036A79"/>
    <w:rsid w:val="735C348B"/>
    <w:rsid w:val="739F6CF6"/>
    <w:rsid w:val="78D5060C"/>
    <w:rsid w:val="7AAB4F44"/>
    <w:rsid w:val="7D5A0ED9"/>
    <w:rsid w:val="7F5352AD"/>
    <w:rsid w:val="7FA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  <w:jc w:val="center"/>
    </w:pPr>
    <w:rPr>
      <w:rFonts w:ascii="Arial Black" w:hAnsi="Arial Black"/>
      <w:b/>
      <w:bCs/>
      <w:sz w:val="28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488</Words>
  <Characters>2782</Characters>
  <Lines>23</Lines>
  <Paragraphs>6</Paragraphs>
  <ScaleCrop>false</ScaleCrop>
  <LinksUpToDate>false</LinksUpToDate>
  <CharactersWithSpaces>3264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2018-03-29T02:43:00Z</dcterms:created>
  <dc:creator>user</dc:creator>
  <cp:lastModifiedBy>Administrator</cp:lastModifiedBy>
  <cp:lastPrinted>2018-03-29T08:03:00Z</cp:lastPrinted>
  <dcterms:modified xsi:type="dcterms:W3CDTF">2018-04-04T02:07:17Z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